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Дубровский район</w:t>
      </w:r>
    </w:p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ПЕКЛИНСКИЙ СЕЛЬСКИЙ СОВЕТ НАРОДНЫХ ДЕПУТАТОВ</w:t>
      </w:r>
    </w:p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РЕШЕНИЕ</w:t>
      </w:r>
    </w:p>
    <w:p w:rsidR="00174D0B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От 26.09.2014 года № 10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Д. Пеклино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«Об избрании заместителя председателя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Пеклинского сельского поселения»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 xml:space="preserve">     Заслушав Председателя счетной комиссии Пеклинского сельского Совета народных депутатов Лобанову Жанну Петровну на основании Протокола № 2 от 26.09.2014 года счетной комиссии</w:t>
      </w:r>
    </w:p>
    <w:p w:rsidR="00174D0B" w:rsidRPr="00521C6D" w:rsidRDefault="00174D0B" w:rsidP="00033D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ПЕКЛИНСКИЙ СЕЛЬСКИЙ СОВЕТ НАРОДНЫХ ДЕПУТАТОВ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21C6D">
        <w:rPr>
          <w:rFonts w:ascii="Times New Roman" w:hAnsi="Times New Roman"/>
          <w:b/>
          <w:sz w:val="24"/>
          <w:szCs w:val="24"/>
        </w:rPr>
        <w:t>РЕШИЛ:</w:t>
      </w:r>
    </w:p>
    <w:p w:rsidR="00174D0B" w:rsidRPr="00521C6D" w:rsidRDefault="00174D0B" w:rsidP="00535E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Считать избранным заместителем председателя Пеклинского сельского поселения Федорова Валерия Яковлевича на срок полномочий Пеклинского сельского Совета народных депутатов третьего созыва на непостоянной основе.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Глава Пеклинского</w:t>
      </w:r>
    </w:p>
    <w:p w:rsidR="00174D0B" w:rsidRPr="00521C6D" w:rsidRDefault="00174D0B" w:rsidP="00033DB0">
      <w:pPr>
        <w:spacing w:line="240" w:lineRule="auto"/>
        <w:rPr>
          <w:rFonts w:ascii="Times New Roman" w:hAnsi="Times New Roman"/>
          <w:sz w:val="24"/>
          <w:szCs w:val="24"/>
        </w:rPr>
      </w:pPr>
      <w:r w:rsidRPr="00521C6D">
        <w:rPr>
          <w:rFonts w:ascii="Times New Roman" w:hAnsi="Times New Roman"/>
          <w:sz w:val="24"/>
          <w:szCs w:val="24"/>
        </w:rPr>
        <w:t>Сельского поселения                    _______________           _____________________________</w:t>
      </w:r>
    </w:p>
    <w:sectPr w:rsidR="00174D0B" w:rsidRPr="00521C6D" w:rsidSect="0005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3C"/>
    <w:multiLevelType w:val="hybridMultilevel"/>
    <w:tmpl w:val="AA5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E0834"/>
    <w:multiLevelType w:val="hybridMultilevel"/>
    <w:tmpl w:val="1406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DB0"/>
    <w:rsid w:val="00033DB0"/>
    <w:rsid w:val="0005188D"/>
    <w:rsid w:val="00174D0B"/>
    <w:rsid w:val="00270194"/>
    <w:rsid w:val="00427377"/>
    <w:rsid w:val="004C15AE"/>
    <w:rsid w:val="004F57F8"/>
    <w:rsid w:val="0051490C"/>
    <w:rsid w:val="00521C6D"/>
    <w:rsid w:val="00535E4B"/>
    <w:rsid w:val="005409D5"/>
    <w:rsid w:val="005751D0"/>
    <w:rsid w:val="007B4293"/>
    <w:rsid w:val="00A9559D"/>
    <w:rsid w:val="00B01FAC"/>
    <w:rsid w:val="00C757FD"/>
    <w:rsid w:val="00D050B8"/>
    <w:rsid w:val="00DA0797"/>
    <w:rsid w:val="00EA3655"/>
    <w:rsid w:val="00F1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115</Words>
  <Characters>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2014-09-26T05:30:00Z</cp:lastPrinted>
  <dcterms:created xsi:type="dcterms:W3CDTF">2014-09-23T07:11:00Z</dcterms:created>
  <dcterms:modified xsi:type="dcterms:W3CDTF">2014-10-10T07:40:00Z</dcterms:modified>
</cp:coreProperties>
</file>