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ED" w:rsidRPr="00621692" w:rsidRDefault="008A05ED" w:rsidP="0016035F">
      <w:pPr>
        <w:pStyle w:val="ListParagraph"/>
        <w:spacing w:line="240" w:lineRule="auto"/>
        <w:ind w:left="795"/>
        <w:jc w:val="center"/>
        <w:rPr>
          <w:sz w:val="26"/>
          <w:szCs w:val="26"/>
        </w:rPr>
      </w:pPr>
      <w:r w:rsidRPr="00621692">
        <w:rPr>
          <w:sz w:val="26"/>
          <w:szCs w:val="26"/>
        </w:rPr>
        <w:t>Р О С С И Й С К А Я   Ф Е Д Е Р А Ц И Я</w:t>
      </w:r>
    </w:p>
    <w:p w:rsidR="008A05ED" w:rsidRPr="00621692" w:rsidRDefault="008A05ED" w:rsidP="0016035F">
      <w:pPr>
        <w:pStyle w:val="ListParagraph"/>
        <w:spacing w:line="240" w:lineRule="auto"/>
        <w:ind w:left="795"/>
        <w:jc w:val="center"/>
        <w:rPr>
          <w:sz w:val="26"/>
          <w:szCs w:val="26"/>
        </w:rPr>
      </w:pPr>
    </w:p>
    <w:p w:rsidR="008A05ED" w:rsidRPr="00621692" w:rsidRDefault="008A05ED" w:rsidP="0016035F">
      <w:pPr>
        <w:pStyle w:val="ListParagraph"/>
        <w:spacing w:line="240" w:lineRule="auto"/>
        <w:ind w:left="795"/>
        <w:jc w:val="center"/>
        <w:rPr>
          <w:sz w:val="26"/>
          <w:szCs w:val="26"/>
        </w:rPr>
      </w:pPr>
      <w:r w:rsidRPr="00621692">
        <w:rPr>
          <w:sz w:val="26"/>
          <w:szCs w:val="26"/>
        </w:rPr>
        <w:t>Б Р Я Н С К А Я  О Б Л А С Т Ь</w:t>
      </w:r>
    </w:p>
    <w:p w:rsidR="008A05ED" w:rsidRPr="00621692" w:rsidRDefault="008A05ED" w:rsidP="0016035F">
      <w:pPr>
        <w:pStyle w:val="ListParagraph"/>
        <w:spacing w:line="240" w:lineRule="auto"/>
        <w:ind w:left="795"/>
        <w:jc w:val="center"/>
        <w:rPr>
          <w:sz w:val="26"/>
          <w:szCs w:val="26"/>
        </w:rPr>
      </w:pPr>
    </w:p>
    <w:p w:rsidR="008A05ED" w:rsidRPr="00621692" w:rsidRDefault="008A05ED" w:rsidP="0016035F">
      <w:pPr>
        <w:pStyle w:val="ListParagraph"/>
        <w:spacing w:line="240" w:lineRule="auto"/>
        <w:ind w:left="795"/>
        <w:jc w:val="center"/>
        <w:rPr>
          <w:sz w:val="26"/>
          <w:szCs w:val="26"/>
        </w:rPr>
      </w:pPr>
      <w:r w:rsidRPr="00621692">
        <w:rPr>
          <w:sz w:val="26"/>
          <w:szCs w:val="26"/>
        </w:rPr>
        <w:t>Д У Б Р О В С К И Й   Р А Й О Н</w:t>
      </w:r>
    </w:p>
    <w:p w:rsidR="008A05ED" w:rsidRPr="00621692" w:rsidRDefault="008A05ED" w:rsidP="0016035F">
      <w:pPr>
        <w:pStyle w:val="ListParagraph"/>
        <w:spacing w:line="240" w:lineRule="auto"/>
        <w:ind w:left="795"/>
        <w:jc w:val="center"/>
        <w:rPr>
          <w:sz w:val="26"/>
          <w:szCs w:val="26"/>
        </w:rPr>
      </w:pPr>
    </w:p>
    <w:p w:rsidR="008A05ED" w:rsidRPr="00621692" w:rsidRDefault="008A05ED" w:rsidP="0016035F">
      <w:pPr>
        <w:pStyle w:val="ListParagraph"/>
        <w:spacing w:line="240" w:lineRule="auto"/>
        <w:ind w:left="795"/>
        <w:jc w:val="center"/>
        <w:rPr>
          <w:sz w:val="26"/>
          <w:szCs w:val="26"/>
        </w:rPr>
      </w:pPr>
      <w:r>
        <w:rPr>
          <w:sz w:val="26"/>
          <w:szCs w:val="26"/>
        </w:rPr>
        <w:t>ПЕКЛИНСКИЙ СЕЛЬСКИЙ</w:t>
      </w:r>
      <w:r w:rsidRPr="00621692">
        <w:rPr>
          <w:sz w:val="26"/>
          <w:szCs w:val="26"/>
        </w:rPr>
        <w:t xml:space="preserve">  СОВЕТ  НАРОДНЫХ  ДЕПУТАТОВ</w:t>
      </w:r>
    </w:p>
    <w:p w:rsidR="008A05ED" w:rsidRPr="00621692" w:rsidRDefault="008A05ED" w:rsidP="0016035F">
      <w:pPr>
        <w:pStyle w:val="ListParagraph"/>
        <w:spacing w:line="240" w:lineRule="auto"/>
        <w:ind w:left="795"/>
        <w:jc w:val="center"/>
        <w:rPr>
          <w:sz w:val="26"/>
          <w:szCs w:val="26"/>
        </w:rPr>
      </w:pPr>
    </w:p>
    <w:p w:rsidR="008A05ED" w:rsidRPr="00621692" w:rsidRDefault="008A05ED" w:rsidP="0016035F">
      <w:pPr>
        <w:pStyle w:val="ListParagraph"/>
        <w:spacing w:line="240" w:lineRule="auto"/>
        <w:ind w:left="795"/>
        <w:jc w:val="center"/>
        <w:rPr>
          <w:sz w:val="26"/>
          <w:szCs w:val="26"/>
        </w:rPr>
      </w:pPr>
      <w:r w:rsidRPr="00621692">
        <w:rPr>
          <w:sz w:val="26"/>
          <w:szCs w:val="26"/>
        </w:rPr>
        <w:t>Р Е Ш Е Н И Е</w:t>
      </w:r>
    </w:p>
    <w:p w:rsidR="008A05ED" w:rsidRPr="00621692" w:rsidRDefault="008A05ED" w:rsidP="0016035F">
      <w:pPr>
        <w:pStyle w:val="ListParagraph"/>
        <w:spacing w:line="240" w:lineRule="auto"/>
        <w:ind w:left="795"/>
        <w:rPr>
          <w:sz w:val="26"/>
          <w:szCs w:val="26"/>
        </w:rPr>
      </w:pPr>
    </w:p>
    <w:p w:rsidR="008A05ED" w:rsidRPr="00621692" w:rsidRDefault="008A05ED" w:rsidP="0016035F">
      <w:pPr>
        <w:pStyle w:val="ListParagraph"/>
        <w:spacing w:line="240" w:lineRule="auto"/>
        <w:ind w:left="795"/>
        <w:rPr>
          <w:sz w:val="26"/>
          <w:szCs w:val="26"/>
        </w:rPr>
      </w:pPr>
      <w:r>
        <w:rPr>
          <w:sz w:val="26"/>
          <w:szCs w:val="26"/>
        </w:rPr>
        <w:t>о</w:t>
      </w:r>
      <w:r w:rsidRPr="00621692">
        <w:rPr>
          <w:sz w:val="26"/>
          <w:szCs w:val="26"/>
        </w:rPr>
        <w:t>т</w:t>
      </w:r>
      <w:r>
        <w:rPr>
          <w:sz w:val="26"/>
          <w:szCs w:val="26"/>
        </w:rPr>
        <w:t xml:space="preserve"> 4 декабря </w:t>
      </w:r>
      <w:r w:rsidRPr="00621692">
        <w:rPr>
          <w:sz w:val="26"/>
          <w:szCs w:val="26"/>
        </w:rPr>
        <w:t>2015 года                                                                №</w:t>
      </w:r>
      <w:r>
        <w:rPr>
          <w:sz w:val="26"/>
          <w:szCs w:val="26"/>
        </w:rPr>
        <w:t xml:space="preserve"> 29</w:t>
      </w:r>
    </w:p>
    <w:p w:rsidR="008A05ED" w:rsidRPr="00621692" w:rsidRDefault="008A05ED" w:rsidP="0016035F">
      <w:pPr>
        <w:pStyle w:val="ListParagraph"/>
        <w:spacing w:line="240" w:lineRule="auto"/>
        <w:ind w:left="795"/>
        <w:rPr>
          <w:sz w:val="26"/>
          <w:szCs w:val="26"/>
        </w:rPr>
      </w:pPr>
      <w:r>
        <w:rPr>
          <w:sz w:val="26"/>
          <w:szCs w:val="26"/>
        </w:rPr>
        <w:t>д. Пеклино</w:t>
      </w:r>
    </w:p>
    <w:p w:rsidR="008A05ED" w:rsidRPr="00621692" w:rsidRDefault="008A05ED" w:rsidP="0016035F">
      <w:pPr>
        <w:pStyle w:val="ListParagraph"/>
        <w:spacing w:line="240" w:lineRule="auto"/>
        <w:ind w:left="795"/>
        <w:rPr>
          <w:sz w:val="26"/>
          <w:szCs w:val="26"/>
        </w:rPr>
      </w:pPr>
    </w:p>
    <w:p w:rsidR="008A05ED" w:rsidRPr="00621692" w:rsidRDefault="008A05ED" w:rsidP="0016035F">
      <w:pPr>
        <w:pStyle w:val="ListParagraph"/>
        <w:spacing w:line="240" w:lineRule="auto"/>
        <w:ind w:left="795"/>
        <w:rPr>
          <w:sz w:val="26"/>
          <w:szCs w:val="26"/>
        </w:rPr>
      </w:pPr>
      <w:r w:rsidRPr="00621692">
        <w:rPr>
          <w:sz w:val="26"/>
          <w:szCs w:val="26"/>
        </w:rPr>
        <w:t>О внесении изменений</w:t>
      </w:r>
    </w:p>
    <w:p w:rsidR="008A05ED" w:rsidRPr="00621692" w:rsidRDefault="008A05ED" w:rsidP="0016035F">
      <w:pPr>
        <w:pStyle w:val="ListParagraph"/>
        <w:spacing w:line="240" w:lineRule="auto"/>
        <w:ind w:left="795"/>
        <w:rPr>
          <w:sz w:val="26"/>
          <w:szCs w:val="26"/>
        </w:rPr>
      </w:pPr>
      <w:r w:rsidRPr="00621692">
        <w:rPr>
          <w:sz w:val="26"/>
          <w:szCs w:val="26"/>
        </w:rPr>
        <w:t xml:space="preserve">В Решение </w:t>
      </w:r>
      <w:r>
        <w:rPr>
          <w:sz w:val="26"/>
          <w:szCs w:val="26"/>
        </w:rPr>
        <w:t>Пеклин</w:t>
      </w:r>
      <w:r w:rsidRPr="00621692">
        <w:rPr>
          <w:sz w:val="26"/>
          <w:szCs w:val="26"/>
        </w:rPr>
        <w:t>ского</w:t>
      </w:r>
    </w:p>
    <w:p w:rsidR="008A05ED" w:rsidRPr="00621692" w:rsidRDefault="008A05ED" w:rsidP="0016035F">
      <w:pPr>
        <w:pStyle w:val="ListParagraph"/>
        <w:spacing w:line="240" w:lineRule="auto"/>
        <w:ind w:left="795"/>
        <w:rPr>
          <w:sz w:val="26"/>
          <w:szCs w:val="26"/>
        </w:rPr>
      </w:pPr>
      <w:r>
        <w:rPr>
          <w:sz w:val="26"/>
          <w:szCs w:val="26"/>
        </w:rPr>
        <w:t>сельск</w:t>
      </w:r>
      <w:r w:rsidRPr="00621692">
        <w:rPr>
          <w:sz w:val="26"/>
          <w:szCs w:val="26"/>
        </w:rPr>
        <w:t>ого Совета народных</w:t>
      </w:r>
    </w:p>
    <w:p w:rsidR="008A05ED" w:rsidRPr="00621692" w:rsidRDefault="008A05ED" w:rsidP="0016035F">
      <w:pPr>
        <w:pStyle w:val="ListParagraph"/>
        <w:spacing w:line="240" w:lineRule="auto"/>
        <w:ind w:left="795"/>
        <w:rPr>
          <w:sz w:val="26"/>
          <w:szCs w:val="26"/>
        </w:rPr>
      </w:pPr>
      <w:r w:rsidRPr="00621692">
        <w:rPr>
          <w:sz w:val="26"/>
          <w:szCs w:val="26"/>
        </w:rPr>
        <w:t>депутатов</w:t>
      </w:r>
      <w:r>
        <w:rPr>
          <w:sz w:val="26"/>
          <w:szCs w:val="26"/>
        </w:rPr>
        <w:t xml:space="preserve"> </w:t>
      </w:r>
      <w:r w:rsidRPr="00621692">
        <w:rPr>
          <w:sz w:val="26"/>
          <w:szCs w:val="26"/>
        </w:rPr>
        <w:t xml:space="preserve">от </w:t>
      </w:r>
      <w:r>
        <w:rPr>
          <w:sz w:val="26"/>
          <w:szCs w:val="26"/>
        </w:rPr>
        <w:t>30.10.</w:t>
      </w:r>
      <w:r w:rsidRPr="00621692">
        <w:rPr>
          <w:sz w:val="26"/>
          <w:szCs w:val="26"/>
        </w:rPr>
        <w:t>2009 года №</w:t>
      </w:r>
      <w:r>
        <w:rPr>
          <w:sz w:val="26"/>
          <w:szCs w:val="26"/>
        </w:rPr>
        <w:t xml:space="preserve"> </w:t>
      </w:r>
      <w:r w:rsidRPr="00621692">
        <w:rPr>
          <w:sz w:val="26"/>
          <w:szCs w:val="26"/>
        </w:rPr>
        <w:t>1</w:t>
      </w:r>
      <w:r>
        <w:rPr>
          <w:sz w:val="26"/>
          <w:szCs w:val="26"/>
        </w:rPr>
        <w:t>4</w:t>
      </w:r>
    </w:p>
    <w:p w:rsidR="008A05ED" w:rsidRPr="00621692" w:rsidRDefault="008A05ED" w:rsidP="008E0CED">
      <w:pPr>
        <w:pStyle w:val="ListParagraph"/>
        <w:spacing w:line="240" w:lineRule="auto"/>
        <w:ind w:left="795"/>
        <w:rPr>
          <w:sz w:val="26"/>
          <w:szCs w:val="26"/>
        </w:rPr>
      </w:pPr>
      <w:r w:rsidRPr="00621692">
        <w:rPr>
          <w:sz w:val="26"/>
          <w:szCs w:val="26"/>
        </w:rPr>
        <w:t>«О</w:t>
      </w:r>
      <w:r>
        <w:rPr>
          <w:sz w:val="26"/>
          <w:szCs w:val="26"/>
        </w:rPr>
        <w:t xml:space="preserve"> </w:t>
      </w:r>
      <w:r w:rsidRPr="00621692">
        <w:rPr>
          <w:sz w:val="26"/>
          <w:szCs w:val="26"/>
        </w:rPr>
        <w:t>земельном налоге»</w:t>
      </w:r>
    </w:p>
    <w:p w:rsidR="008A05ED" w:rsidRPr="00621692" w:rsidRDefault="008A05ED" w:rsidP="00621692">
      <w:pPr>
        <w:pStyle w:val="ListParagraph"/>
        <w:spacing w:line="240" w:lineRule="auto"/>
        <w:ind w:left="795"/>
        <w:jc w:val="both"/>
        <w:rPr>
          <w:sz w:val="26"/>
          <w:szCs w:val="26"/>
        </w:rPr>
      </w:pPr>
    </w:p>
    <w:p w:rsidR="008A05ED" w:rsidRPr="00621692" w:rsidRDefault="008A05ED" w:rsidP="001D588D">
      <w:pPr>
        <w:pStyle w:val="ListParagraph"/>
        <w:spacing w:line="240" w:lineRule="auto"/>
        <w:ind w:left="795" w:firstLine="360"/>
        <w:jc w:val="both"/>
        <w:rPr>
          <w:sz w:val="26"/>
          <w:szCs w:val="26"/>
        </w:rPr>
      </w:pPr>
      <w:r w:rsidRPr="000B5BEF">
        <w:rPr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31 «Земельный налог» Налогового кодекса Российской Федерации,</w:t>
      </w:r>
      <w:r>
        <w:rPr>
          <w:sz w:val="26"/>
          <w:szCs w:val="26"/>
        </w:rPr>
        <w:t xml:space="preserve"> </w:t>
      </w:r>
      <w:r w:rsidRPr="00621692">
        <w:rPr>
          <w:sz w:val="26"/>
          <w:szCs w:val="26"/>
        </w:rPr>
        <w:t>руководствуясь Уставом муниципального образования «</w:t>
      </w:r>
      <w:r>
        <w:rPr>
          <w:sz w:val="26"/>
          <w:szCs w:val="26"/>
        </w:rPr>
        <w:t>Пеклинское сельское</w:t>
      </w:r>
      <w:r w:rsidRPr="00621692">
        <w:rPr>
          <w:sz w:val="26"/>
          <w:szCs w:val="26"/>
        </w:rPr>
        <w:t xml:space="preserve"> поселение», </w:t>
      </w:r>
      <w:r>
        <w:rPr>
          <w:sz w:val="26"/>
          <w:szCs w:val="26"/>
        </w:rPr>
        <w:t>Пеклин</w:t>
      </w:r>
      <w:r w:rsidRPr="00621692">
        <w:rPr>
          <w:sz w:val="26"/>
          <w:szCs w:val="26"/>
        </w:rPr>
        <w:t>ский</w:t>
      </w:r>
      <w:r>
        <w:rPr>
          <w:sz w:val="26"/>
          <w:szCs w:val="26"/>
        </w:rPr>
        <w:t xml:space="preserve"> сельский</w:t>
      </w:r>
      <w:r w:rsidRPr="00621692">
        <w:rPr>
          <w:sz w:val="26"/>
          <w:szCs w:val="26"/>
        </w:rPr>
        <w:t xml:space="preserve"> Совет народных депутатов решил:</w:t>
      </w:r>
    </w:p>
    <w:p w:rsidR="008A05ED" w:rsidRPr="00621692" w:rsidRDefault="008A05ED" w:rsidP="000E0A11">
      <w:pPr>
        <w:pStyle w:val="ListParagraph"/>
        <w:numPr>
          <w:ilvl w:val="0"/>
          <w:numId w:val="6"/>
        </w:numPr>
        <w:spacing w:line="240" w:lineRule="auto"/>
        <w:jc w:val="both"/>
        <w:rPr>
          <w:sz w:val="26"/>
          <w:szCs w:val="26"/>
        </w:rPr>
      </w:pPr>
      <w:r w:rsidRPr="00621692">
        <w:rPr>
          <w:sz w:val="26"/>
          <w:szCs w:val="26"/>
        </w:rPr>
        <w:t xml:space="preserve">Внести в Решение </w:t>
      </w:r>
      <w:r>
        <w:rPr>
          <w:sz w:val="26"/>
          <w:szCs w:val="26"/>
        </w:rPr>
        <w:t>Пеклин</w:t>
      </w:r>
      <w:r w:rsidRPr="00621692">
        <w:rPr>
          <w:sz w:val="26"/>
          <w:szCs w:val="26"/>
        </w:rPr>
        <w:t xml:space="preserve">ского </w:t>
      </w:r>
      <w:r>
        <w:rPr>
          <w:sz w:val="26"/>
          <w:szCs w:val="26"/>
        </w:rPr>
        <w:t>сельск</w:t>
      </w:r>
      <w:r w:rsidRPr="00621692">
        <w:rPr>
          <w:sz w:val="26"/>
          <w:szCs w:val="26"/>
        </w:rPr>
        <w:t xml:space="preserve">ого Совета народных депутатов от </w:t>
      </w:r>
      <w:r>
        <w:rPr>
          <w:sz w:val="26"/>
          <w:szCs w:val="26"/>
        </w:rPr>
        <w:t>30.</w:t>
      </w:r>
      <w:r w:rsidRPr="00621692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621692">
        <w:rPr>
          <w:sz w:val="26"/>
          <w:szCs w:val="26"/>
        </w:rPr>
        <w:t>.2009 года №1</w:t>
      </w:r>
      <w:r>
        <w:rPr>
          <w:sz w:val="26"/>
          <w:szCs w:val="26"/>
        </w:rPr>
        <w:t>4</w:t>
      </w:r>
      <w:r w:rsidRPr="00621692">
        <w:rPr>
          <w:sz w:val="26"/>
          <w:szCs w:val="26"/>
        </w:rPr>
        <w:t xml:space="preserve">  «О земельном налоге» следующие изменения:</w:t>
      </w:r>
    </w:p>
    <w:p w:rsidR="008A05ED" w:rsidRPr="00621692" w:rsidRDefault="008A05ED" w:rsidP="001D588D">
      <w:pPr>
        <w:spacing w:line="240" w:lineRule="auto"/>
        <w:ind w:left="795"/>
        <w:jc w:val="both"/>
        <w:rPr>
          <w:sz w:val="26"/>
          <w:szCs w:val="26"/>
        </w:rPr>
      </w:pPr>
      <w:r w:rsidRPr="00621692">
        <w:rPr>
          <w:sz w:val="26"/>
          <w:szCs w:val="26"/>
        </w:rPr>
        <w:t xml:space="preserve">1.1 </w:t>
      </w:r>
      <w:r>
        <w:rPr>
          <w:sz w:val="26"/>
          <w:szCs w:val="26"/>
        </w:rPr>
        <w:t>исключить под</w:t>
      </w:r>
      <w:r w:rsidRPr="00621692">
        <w:rPr>
          <w:sz w:val="26"/>
          <w:szCs w:val="26"/>
        </w:rPr>
        <w:t>пункт</w:t>
      </w:r>
      <w:r>
        <w:rPr>
          <w:sz w:val="26"/>
          <w:szCs w:val="26"/>
        </w:rPr>
        <w:t>ы</w:t>
      </w:r>
      <w:r w:rsidRPr="00621692">
        <w:rPr>
          <w:sz w:val="26"/>
          <w:szCs w:val="26"/>
        </w:rPr>
        <w:t>2.3.5</w:t>
      </w:r>
      <w:r>
        <w:rPr>
          <w:sz w:val="26"/>
          <w:szCs w:val="26"/>
        </w:rPr>
        <w:t xml:space="preserve"> и 2.3.6.</w:t>
      </w:r>
      <w:bookmarkStart w:id="0" w:name="_GoBack"/>
      <w:bookmarkEnd w:id="0"/>
    </w:p>
    <w:p w:rsidR="008A05ED" w:rsidRPr="00621692" w:rsidRDefault="008A05ED" w:rsidP="001D588D">
      <w:pPr>
        <w:pStyle w:val="ListParagraph"/>
        <w:numPr>
          <w:ilvl w:val="0"/>
          <w:numId w:val="6"/>
        </w:numPr>
        <w:spacing w:line="240" w:lineRule="auto"/>
        <w:jc w:val="both"/>
        <w:rPr>
          <w:sz w:val="26"/>
          <w:szCs w:val="26"/>
        </w:rPr>
      </w:pPr>
      <w:r w:rsidRPr="00621692">
        <w:rPr>
          <w:sz w:val="26"/>
          <w:szCs w:val="26"/>
        </w:rPr>
        <w:t xml:space="preserve">Настоящее Решение вступает в </w:t>
      </w:r>
      <w:r>
        <w:rPr>
          <w:sz w:val="26"/>
          <w:szCs w:val="26"/>
        </w:rPr>
        <w:t>силу с момента его официального опубликования.</w:t>
      </w:r>
    </w:p>
    <w:p w:rsidR="008A05ED" w:rsidRDefault="008A05ED" w:rsidP="001D588D">
      <w:pPr>
        <w:pStyle w:val="ListParagraph"/>
        <w:numPr>
          <w:ilvl w:val="0"/>
          <w:numId w:val="6"/>
        </w:numPr>
        <w:spacing w:line="240" w:lineRule="auto"/>
        <w:jc w:val="both"/>
        <w:rPr>
          <w:sz w:val="26"/>
          <w:szCs w:val="26"/>
        </w:rPr>
      </w:pPr>
      <w:r w:rsidRPr="00621692">
        <w:rPr>
          <w:sz w:val="26"/>
          <w:szCs w:val="26"/>
        </w:rPr>
        <w:t xml:space="preserve">Настоящее Решение опубликовать в районной газете «Знамя труда» и разместить на официальном сайте </w:t>
      </w:r>
      <w:r>
        <w:rPr>
          <w:sz w:val="26"/>
          <w:szCs w:val="26"/>
        </w:rPr>
        <w:t>Пеклинской сельской администрации в сети Интернет.</w:t>
      </w:r>
    </w:p>
    <w:p w:rsidR="008A05ED" w:rsidRDefault="008A05ED" w:rsidP="00627675">
      <w:pPr>
        <w:spacing w:line="240" w:lineRule="auto"/>
        <w:jc w:val="both"/>
        <w:rPr>
          <w:sz w:val="26"/>
          <w:szCs w:val="26"/>
        </w:rPr>
      </w:pPr>
    </w:p>
    <w:p w:rsidR="008A05ED" w:rsidRPr="00621692" w:rsidRDefault="008A05ED" w:rsidP="008D1425">
      <w:pPr>
        <w:spacing w:line="240" w:lineRule="auto"/>
        <w:jc w:val="both"/>
        <w:rPr>
          <w:sz w:val="26"/>
          <w:szCs w:val="26"/>
        </w:rPr>
      </w:pPr>
      <w:r w:rsidRPr="00627675">
        <w:rPr>
          <w:sz w:val="26"/>
          <w:szCs w:val="26"/>
        </w:rPr>
        <w:t xml:space="preserve">Глава  Пеклинского сельского  поселения                                                В. И. Гайдуков                      </w:t>
      </w:r>
    </w:p>
    <w:sectPr w:rsidR="008A05ED" w:rsidRPr="00621692" w:rsidSect="00B6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cs="Times New Roman" w:hint="default"/>
      </w:rPr>
    </w:lvl>
  </w:abstractNum>
  <w:abstractNum w:abstractNumId="1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="Times New Roman" w:hint="default"/>
      </w:rPr>
    </w:lvl>
  </w:abstractNum>
  <w:abstractNum w:abstractNumId="2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1FF"/>
    <w:rsid w:val="00004947"/>
    <w:rsid w:val="00010A53"/>
    <w:rsid w:val="00013F17"/>
    <w:rsid w:val="00032ADD"/>
    <w:rsid w:val="00070759"/>
    <w:rsid w:val="00075C88"/>
    <w:rsid w:val="000872C6"/>
    <w:rsid w:val="000877E0"/>
    <w:rsid w:val="000B0D15"/>
    <w:rsid w:val="000B5BEF"/>
    <w:rsid w:val="000B73E4"/>
    <w:rsid w:val="000E0A11"/>
    <w:rsid w:val="001022EA"/>
    <w:rsid w:val="00102BFD"/>
    <w:rsid w:val="00134347"/>
    <w:rsid w:val="00135BF1"/>
    <w:rsid w:val="00137805"/>
    <w:rsid w:val="001417A4"/>
    <w:rsid w:val="00147F2D"/>
    <w:rsid w:val="0016035F"/>
    <w:rsid w:val="00166849"/>
    <w:rsid w:val="001810F7"/>
    <w:rsid w:val="00181B84"/>
    <w:rsid w:val="001A0F71"/>
    <w:rsid w:val="001B2781"/>
    <w:rsid w:val="001D2C02"/>
    <w:rsid w:val="001D588D"/>
    <w:rsid w:val="00222356"/>
    <w:rsid w:val="0023636E"/>
    <w:rsid w:val="0025165E"/>
    <w:rsid w:val="0027702F"/>
    <w:rsid w:val="00294EEA"/>
    <w:rsid w:val="002A1AA4"/>
    <w:rsid w:val="002E2283"/>
    <w:rsid w:val="002F0021"/>
    <w:rsid w:val="003040EE"/>
    <w:rsid w:val="003101CC"/>
    <w:rsid w:val="0031788A"/>
    <w:rsid w:val="003445B2"/>
    <w:rsid w:val="00353311"/>
    <w:rsid w:val="00375054"/>
    <w:rsid w:val="00386F25"/>
    <w:rsid w:val="00394FF4"/>
    <w:rsid w:val="003C07D8"/>
    <w:rsid w:val="003C6E0B"/>
    <w:rsid w:val="003C7685"/>
    <w:rsid w:val="003E38A8"/>
    <w:rsid w:val="00401710"/>
    <w:rsid w:val="00402EB5"/>
    <w:rsid w:val="0040523C"/>
    <w:rsid w:val="00411D0B"/>
    <w:rsid w:val="004213D7"/>
    <w:rsid w:val="004668F0"/>
    <w:rsid w:val="00470EA5"/>
    <w:rsid w:val="0048440C"/>
    <w:rsid w:val="004858F1"/>
    <w:rsid w:val="004865C8"/>
    <w:rsid w:val="004C28AC"/>
    <w:rsid w:val="004D2CF6"/>
    <w:rsid w:val="004E040C"/>
    <w:rsid w:val="004F1BC2"/>
    <w:rsid w:val="00515A87"/>
    <w:rsid w:val="00531292"/>
    <w:rsid w:val="00537195"/>
    <w:rsid w:val="00551F0B"/>
    <w:rsid w:val="005520A5"/>
    <w:rsid w:val="00597E0D"/>
    <w:rsid w:val="005C2838"/>
    <w:rsid w:val="005D4C26"/>
    <w:rsid w:val="005E2DB8"/>
    <w:rsid w:val="005F72D1"/>
    <w:rsid w:val="00621692"/>
    <w:rsid w:val="006264F5"/>
    <w:rsid w:val="00627675"/>
    <w:rsid w:val="0063773C"/>
    <w:rsid w:val="0064201B"/>
    <w:rsid w:val="006420FF"/>
    <w:rsid w:val="00643960"/>
    <w:rsid w:val="006665DC"/>
    <w:rsid w:val="006A1188"/>
    <w:rsid w:val="006B5A68"/>
    <w:rsid w:val="006D4398"/>
    <w:rsid w:val="00746C16"/>
    <w:rsid w:val="0076782F"/>
    <w:rsid w:val="00796FB5"/>
    <w:rsid w:val="0079705F"/>
    <w:rsid w:val="007A083A"/>
    <w:rsid w:val="007A53EE"/>
    <w:rsid w:val="007B2F00"/>
    <w:rsid w:val="007C6B88"/>
    <w:rsid w:val="007E4431"/>
    <w:rsid w:val="00822DC8"/>
    <w:rsid w:val="00827851"/>
    <w:rsid w:val="00833944"/>
    <w:rsid w:val="008361B1"/>
    <w:rsid w:val="00844836"/>
    <w:rsid w:val="008730A9"/>
    <w:rsid w:val="008A05ED"/>
    <w:rsid w:val="008B5BF9"/>
    <w:rsid w:val="008D1425"/>
    <w:rsid w:val="008D381A"/>
    <w:rsid w:val="008D5908"/>
    <w:rsid w:val="008E0CED"/>
    <w:rsid w:val="008E2456"/>
    <w:rsid w:val="008F2F6C"/>
    <w:rsid w:val="008F2F71"/>
    <w:rsid w:val="00900CB6"/>
    <w:rsid w:val="00901278"/>
    <w:rsid w:val="00916D18"/>
    <w:rsid w:val="009273A1"/>
    <w:rsid w:val="00960AE1"/>
    <w:rsid w:val="00961E71"/>
    <w:rsid w:val="00982FE7"/>
    <w:rsid w:val="009A17F2"/>
    <w:rsid w:val="009A41A5"/>
    <w:rsid w:val="009D05C6"/>
    <w:rsid w:val="009D326A"/>
    <w:rsid w:val="009F43C2"/>
    <w:rsid w:val="00A127BD"/>
    <w:rsid w:val="00A13DE4"/>
    <w:rsid w:val="00A16F29"/>
    <w:rsid w:val="00A211FF"/>
    <w:rsid w:val="00A30FB7"/>
    <w:rsid w:val="00A339A5"/>
    <w:rsid w:val="00A35A2E"/>
    <w:rsid w:val="00A92488"/>
    <w:rsid w:val="00A96A2B"/>
    <w:rsid w:val="00AB609A"/>
    <w:rsid w:val="00AC4CF8"/>
    <w:rsid w:val="00AF11F7"/>
    <w:rsid w:val="00AF4D1D"/>
    <w:rsid w:val="00B107BA"/>
    <w:rsid w:val="00B14B05"/>
    <w:rsid w:val="00B57324"/>
    <w:rsid w:val="00B63249"/>
    <w:rsid w:val="00B73C1B"/>
    <w:rsid w:val="00B9030A"/>
    <w:rsid w:val="00B92C00"/>
    <w:rsid w:val="00B93122"/>
    <w:rsid w:val="00BA6B6A"/>
    <w:rsid w:val="00BB765C"/>
    <w:rsid w:val="00BD0562"/>
    <w:rsid w:val="00C23D2B"/>
    <w:rsid w:val="00C40953"/>
    <w:rsid w:val="00C5704F"/>
    <w:rsid w:val="00C76A6B"/>
    <w:rsid w:val="00CB3B5A"/>
    <w:rsid w:val="00CD6B44"/>
    <w:rsid w:val="00CF2000"/>
    <w:rsid w:val="00CF2D72"/>
    <w:rsid w:val="00CF4F0B"/>
    <w:rsid w:val="00D0278E"/>
    <w:rsid w:val="00D02E93"/>
    <w:rsid w:val="00D0419C"/>
    <w:rsid w:val="00D10597"/>
    <w:rsid w:val="00D35B61"/>
    <w:rsid w:val="00D424D3"/>
    <w:rsid w:val="00D55182"/>
    <w:rsid w:val="00D6107E"/>
    <w:rsid w:val="00D83B60"/>
    <w:rsid w:val="00D91E1D"/>
    <w:rsid w:val="00D94190"/>
    <w:rsid w:val="00DA5FA0"/>
    <w:rsid w:val="00DB7CC3"/>
    <w:rsid w:val="00DC6B16"/>
    <w:rsid w:val="00DD77BD"/>
    <w:rsid w:val="00DF2026"/>
    <w:rsid w:val="00E04EF6"/>
    <w:rsid w:val="00E4657D"/>
    <w:rsid w:val="00E518BF"/>
    <w:rsid w:val="00E64E8C"/>
    <w:rsid w:val="00E669E3"/>
    <w:rsid w:val="00E977B6"/>
    <w:rsid w:val="00EA6B3D"/>
    <w:rsid w:val="00EA72A3"/>
    <w:rsid w:val="00EC52DB"/>
    <w:rsid w:val="00ED0025"/>
    <w:rsid w:val="00F267A6"/>
    <w:rsid w:val="00F4591F"/>
    <w:rsid w:val="00F62BDB"/>
    <w:rsid w:val="00F630D8"/>
    <w:rsid w:val="00F71BC8"/>
    <w:rsid w:val="00F744B0"/>
    <w:rsid w:val="00F77161"/>
    <w:rsid w:val="00FA075B"/>
    <w:rsid w:val="00FA1AB7"/>
    <w:rsid w:val="00FB1C56"/>
    <w:rsid w:val="00FB2CED"/>
    <w:rsid w:val="00FC2CFE"/>
    <w:rsid w:val="00FD32A6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0F71"/>
    <w:pPr>
      <w:ind w:left="720"/>
      <w:contextualSpacing/>
    </w:pPr>
  </w:style>
  <w:style w:type="table" w:styleId="TableGrid">
    <w:name w:val="Table Grid"/>
    <w:basedOn w:val="TableNormal"/>
    <w:uiPriority w:val="99"/>
    <w:rsid w:val="00CD6B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2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A5F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189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2015-12-01T08:23:00Z</cp:lastPrinted>
  <dcterms:created xsi:type="dcterms:W3CDTF">2015-12-03T08:36:00Z</dcterms:created>
  <dcterms:modified xsi:type="dcterms:W3CDTF">2015-12-08T06:22:00Z</dcterms:modified>
</cp:coreProperties>
</file>